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3C1B" w:rsidRPr="00A53BFF" w:rsidRDefault="00F271D5">
      <w:pPr>
        <w:pStyle w:val="Cabealho"/>
        <w:tabs>
          <w:tab w:val="clear" w:pos="4419"/>
          <w:tab w:val="clear" w:pos="8838"/>
        </w:tabs>
      </w:pPr>
      <w:bookmarkStart w:id="0" w:name="_GoBack"/>
      <w:bookmarkEnd w:id="0"/>
      <w:r w:rsidRPr="005F6377">
        <w:rPr>
          <w:b/>
        </w:rPr>
        <w:t>CENTRO DE CIÊNCIAS SOCIAIS</w:t>
      </w:r>
      <w:r w:rsidR="00A53BFF">
        <w:rPr>
          <w:b/>
        </w:rPr>
        <w:t xml:space="preserve"> - </w:t>
      </w:r>
      <w:r w:rsidR="00A53BFF">
        <w:t>Formulário de Afastamento de Professor</w:t>
      </w:r>
      <w:r w:rsidR="00261534">
        <w:t>.</w:t>
      </w:r>
    </w:p>
    <w:p w:rsidR="00F271D5" w:rsidRDefault="00F271D5">
      <w:pPr>
        <w:pStyle w:val="Cabealho"/>
        <w:tabs>
          <w:tab w:val="clear" w:pos="4419"/>
          <w:tab w:val="clear" w:pos="8838"/>
        </w:tabs>
      </w:pPr>
    </w:p>
    <w:p w:rsidR="00F271D5" w:rsidRDefault="00F271D5">
      <w:pPr>
        <w:pStyle w:val="Cabealho"/>
        <w:tabs>
          <w:tab w:val="clear" w:pos="4419"/>
          <w:tab w:val="clear" w:pos="8838"/>
        </w:tabs>
      </w:pPr>
      <w:r>
        <w:t>A(o): Diretor(a) do Departamento de _______________________________</w:t>
      </w:r>
      <w:r w:rsidR="007D08A6">
        <w:t>_______________</w:t>
      </w:r>
    </w:p>
    <w:p w:rsidR="00F271D5" w:rsidRDefault="00F271D5">
      <w:pPr>
        <w:pStyle w:val="Cabealho"/>
        <w:tabs>
          <w:tab w:val="clear" w:pos="4419"/>
          <w:tab w:val="clear" w:pos="8838"/>
        </w:tabs>
      </w:pPr>
    </w:p>
    <w:p w:rsidR="00F271D5" w:rsidRDefault="0087137F">
      <w:pPr>
        <w:pStyle w:val="Cabealho"/>
        <w:tabs>
          <w:tab w:val="clear" w:pos="4419"/>
          <w:tab w:val="clear" w:pos="8838"/>
        </w:tabs>
      </w:pPr>
      <w:r>
        <w:t xml:space="preserve">De acordo  com  o  </w:t>
      </w:r>
      <w:r w:rsidRPr="0087137F">
        <w:rPr>
          <w:b/>
        </w:rPr>
        <w:t>Plano de Carreira Docente</w:t>
      </w:r>
      <w:r>
        <w:t xml:space="preserve"> </w:t>
      </w:r>
      <w:r w:rsidR="00F271D5" w:rsidRPr="00B01AC3">
        <w:rPr>
          <w:b/>
        </w:rPr>
        <w:t xml:space="preserve">da </w:t>
      </w:r>
      <w:r w:rsidRPr="00B01AC3">
        <w:rPr>
          <w:b/>
        </w:rPr>
        <w:t xml:space="preserve"> </w:t>
      </w:r>
      <w:r w:rsidR="00B01AC3" w:rsidRPr="00B01AC3">
        <w:rPr>
          <w:b/>
        </w:rPr>
        <w:t>PUC-Rio</w:t>
      </w:r>
      <w:r w:rsidR="00F271D5">
        <w:t xml:space="preserve">, venho solicitar autorização para meu afastamento das atividades acadêmicas no período de </w:t>
      </w:r>
      <w:r w:rsidR="00261534">
        <w:t xml:space="preserve">____/____/____ a ____/____/____ </w:t>
      </w:r>
      <w:r>
        <w:t>a fim de</w:t>
      </w:r>
      <w:r w:rsidR="007D08A6">
        <w:t xml:space="preserve"> </w:t>
      </w:r>
      <w:r>
        <w:t>______________________________________________________</w:t>
      </w:r>
      <w:r w:rsidR="007D08A6">
        <w:t>_______________</w:t>
      </w:r>
    </w:p>
    <w:p w:rsidR="0087137F" w:rsidRDefault="0087137F">
      <w:pPr>
        <w:pStyle w:val="Cabealho"/>
        <w:tabs>
          <w:tab w:val="clear" w:pos="4419"/>
          <w:tab w:val="clear" w:pos="8838"/>
        </w:tabs>
      </w:pPr>
      <w:r>
        <w:t>___________________________________________________________________________</w:t>
      </w:r>
      <w:r w:rsidR="007D08A6">
        <w:t>_</w:t>
      </w:r>
    </w:p>
    <w:p w:rsidR="000D38E5" w:rsidRDefault="0087137F">
      <w:pPr>
        <w:pStyle w:val="Cabealho"/>
        <w:tabs>
          <w:tab w:val="clear" w:pos="4419"/>
          <w:tab w:val="clear" w:pos="8838"/>
        </w:tabs>
      </w:pPr>
      <w:r>
        <w:t>___________________________________________________________________________</w:t>
      </w:r>
      <w:r w:rsidR="007D08A6">
        <w:t>_</w:t>
      </w:r>
    </w:p>
    <w:p w:rsidR="007D08A6" w:rsidRDefault="007D08A6">
      <w:pPr>
        <w:pStyle w:val="Cabealho"/>
        <w:tabs>
          <w:tab w:val="clear" w:pos="4419"/>
          <w:tab w:val="clear" w:pos="8838"/>
        </w:tabs>
      </w:pPr>
      <w:r>
        <w:t>____________________________________________________________________________</w:t>
      </w:r>
    </w:p>
    <w:p w:rsidR="007D08A6" w:rsidRDefault="007D08A6">
      <w:pPr>
        <w:pStyle w:val="Cabealho"/>
        <w:tabs>
          <w:tab w:val="clear" w:pos="4419"/>
          <w:tab w:val="clear" w:pos="8838"/>
        </w:tabs>
      </w:pPr>
      <w:r>
        <w:t>____________________________________________________________________________</w:t>
      </w:r>
    </w:p>
    <w:p w:rsidR="0087137F" w:rsidRDefault="0087137F">
      <w:pPr>
        <w:pStyle w:val="Cabealho"/>
        <w:tabs>
          <w:tab w:val="clear" w:pos="4419"/>
          <w:tab w:val="clear" w:pos="8838"/>
        </w:tabs>
      </w:pPr>
    </w:p>
    <w:p w:rsidR="007D08A6" w:rsidRDefault="00B01AC3">
      <w:pPr>
        <w:pStyle w:val="Cabealho"/>
        <w:tabs>
          <w:tab w:val="clear" w:pos="4419"/>
          <w:tab w:val="clear" w:pos="8838"/>
        </w:tabs>
      </w:pPr>
      <w:r>
        <w:t>_____________________________       ___/___/___       _____________________________</w:t>
      </w:r>
    </w:p>
    <w:p w:rsidR="00B01AC3" w:rsidRDefault="00B01AC3">
      <w:pPr>
        <w:pStyle w:val="Cabealho"/>
        <w:tabs>
          <w:tab w:val="clear" w:pos="4419"/>
          <w:tab w:val="clear" w:pos="8838"/>
        </w:tabs>
      </w:pPr>
      <w:r>
        <w:t xml:space="preserve">         nome do professor                                data                         assinatura do Professor</w:t>
      </w:r>
    </w:p>
    <w:p w:rsidR="00F271D5" w:rsidRDefault="007D08A6">
      <w:pPr>
        <w:pStyle w:val="Cabealho"/>
        <w:tabs>
          <w:tab w:val="clear" w:pos="4419"/>
          <w:tab w:val="clear" w:pos="8838"/>
        </w:tabs>
      </w:pPr>
      <w:r>
        <w:t>_____________________________________________________________________________</w:t>
      </w:r>
    </w:p>
    <w:p w:rsidR="00F271D5" w:rsidRDefault="00F271D5">
      <w:pPr>
        <w:pStyle w:val="Cabealho"/>
        <w:tabs>
          <w:tab w:val="clear" w:pos="4419"/>
          <w:tab w:val="clear" w:pos="8838"/>
        </w:tabs>
      </w:pPr>
      <w:r>
        <w:t>(</w:t>
      </w:r>
      <w:r w:rsidR="0087137F" w:rsidRPr="00A620D1">
        <w:rPr>
          <w:rFonts w:ascii="Arial Rounded MT Bold" w:hAnsi="Arial Rounded MT Bold"/>
          <w:b/>
          <w:sz w:val="24"/>
          <w:szCs w:val="24"/>
          <w:u w:val="single"/>
        </w:rPr>
        <w:t>A</w:t>
      </w:r>
      <w:r w:rsidR="00220939">
        <w:rPr>
          <w:rFonts w:ascii="Arial Rounded MT Bold" w:hAnsi="Arial Rounded MT Bold"/>
          <w:b/>
          <w:sz w:val="24"/>
          <w:szCs w:val="24"/>
          <w:u w:val="single"/>
        </w:rPr>
        <w:t>té uma semana</w:t>
      </w:r>
      <w:r>
        <w:t>)</w:t>
      </w:r>
    </w:p>
    <w:p w:rsidR="00B01AC3" w:rsidRDefault="00F271D5">
      <w:pPr>
        <w:pStyle w:val="Cabealho"/>
        <w:tabs>
          <w:tab w:val="clear" w:pos="4419"/>
          <w:tab w:val="clear" w:pos="8838"/>
        </w:tabs>
      </w:pPr>
      <w:r>
        <w:t xml:space="preserve">(  )  AUTORIZO    </w:t>
      </w:r>
      <w:r w:rsidR="0087137F">
        <w:t>(  ) INDEFIRO</w:t>
      </w:r>
      <w:r>
        <w:t xml:space="preserve">   </w:t>
      </w:r>
      <w:r w:rsidR="00B01AC3">
        <w:t xml:space="preserve">      ___/___/___       ______________________________</w:t>
      </w:r>
      <w:r w:rsidR="004B2B5B">
        <w:t>_</w:t>
      </w:r>
    </w:p>
    <w:p w:rsidR="00F271D5" w:rsidRDefault="00F271D5">
      <w:pPr>
        <w:pStyle w:val="Cabealho"/>
        <w:tabs>
          <w:tab w:val="clear" w:pos="4419"/>
          <w:tab w:val="clear" w:pos="8838"/>
        </w:tabs>
      </w:pPr>
      <w:r>
        <w:t xml:space="preserve">                </w:t>
      </w:r>
      <w:r w:rsidR="0087137F">
        <w:t xml:space="preserve">         </w:t>
      </w:r>
      <w:r w:rsidR="00B01AC3">
        <w:t xml:space="preserve">                                              data        </w:t>
      </w:r>
      <w:r w:rsidR="004B2B5B">
        <w:t xml:space="preserve">      assinatura do D</w:t>
      </w:r>
      <w:r w:rsidR="00B01AC3">
        <w:t>iretor</w:t>
      </w:r>
      <w:r w:rsidR="004B2B5B">
        <w:t xml:space="preserve"> do Departamento</w:t>
      </w:r>
    </w:p>
    <w:p w:rsidR="00F271D5" w:rsidRDefault="007D08A6">
      <w:pPr>
        <w:pStyle w:val="Cabealho"/>
        <w:tabs>
          <w:tab w:val="clear" w:pos="4419"/>
          <w:tab w:val="clear" w:pos="8838"/>
        </w:tabs>
      </w:pPr>
      <w:r>
        <w:t>_____________________________________________________________________________</w:t>
      </w:r>
    </w:p>
    <w:p w:rsidR="00F271D5" w:rsidRDefault="005F6377">
      <w:pPr>
        <w:pStyle w:val="Cabealho"/>
        <w:tabs>
          <w:tab w:val="clear" w:pos="4419"/>
          <w:tab w:val="clear" w:pos="8838"/>
        </w:tabs>
      </w:pPr>
      <w:r>
        <w:t>(</w:t>
      </w:r>
      <w:r w:rsidR="0087137F" w:rsidRPr="00A620D1">
        <w:rPr>
          <w:rFonts w:ascii="Arial Rounded MT Bold" w:hAnsi="Arial Rounded MT Bold"/>
          <w:b/>
          <w:sz w:val="24"/>
          <w:szCs w:val="24"/>
          <w:u w:val="single"/>
        </w:rPr>
        <w:t xml:space="preserve">mais  de </w:t>
      </w:r>
      <w:r w:rsidRPr="00A620D1">
        <w:rPr>
          <w:rFonts w:ascii="Arial Rounded MT Bold" w:hAnsi="Arial Rounded MT Bold"/>
          <w:b/>
          <w:sz w:val="24"/>
          <w:szCs w:val="24"/>
          <w:u w:val="single"/>
        </w:rPr>
        <w:t>uma semana</w:t>
      </w:r>
      <w:r w:rsidR="004B2B5B">
        <w:rPr>
          <w:rFonts w:ascii="Arial Rounded MT Bold" w:hAnsi="Arial Rounded MT Bold"/>
          <w:b/>
          <w:sz w:val="24"/>
          <w:szCs w:val="24"/>
          <w:u w:val="single"/>
        </w:rPr>
        <w:t xml:space="preserve"> e  até um mês)</w:t>
      </w:r>
      <w:r w:rsidR="0087137F">
        <w:t xml:space="preserve"> </w:t>
      </w:r>
      <w:r>
        <w:t xml:space="preserve"> </w:t>
      </w:r>
    </w:p>
    <w:p w:rsidR="005F6377" w:rsidRDefault="005F6377">
      <w:pPr>
        <w:pStyle w:val="Cabealho"/>
        <w:tabs>
          <w:tab w:val="clear" w:pos="4419"/>
          <w:tab w:val="clear" w:pos="8838"/>
        </w:tabs>
      </w:pPr>
      <w:r>
        <w:t xml:space="preserve"> </w:t>
      </w:r>
      <w:r w:rsidR="0087137F" w:rsidRPr="0087137F">
        <w:rPr>
          <w:rFonts w:ascii="Arial Rounded MT Bold" w:hAnsi="Arial Rounded MT Bold"/>
          <w:b/>
        </w:rPr>
        <w:t>e até um mês)</w:t>
      </w:r>
      <w:r w:rsidR="0087137F">
        <w:t xml:space="preserve">                   </w:t>
      </w:r>
    </w:p>
    <w:p w:rsidR="005F6377" w:rsidRDefault="005F6377">
      <w:pPr>
        <w:pStyle w:val="Cabealho"/>
        <w:tabs>
          <w:tab w:val="clear" w:pos="4419"/>
          <w:tab w:val="clear" w:pos="8838"/>
        </w:tabs>
      </w:pPr>
      <w:r>
        <w:t xml:space="preserve">(  )  FAVORÁVEL </w:t>
      </w:r>
      <w:r w:rsidR="0087137F">
        <w:t xml:space="preserve"> (  ) CONTRÁRIO</w:t>
      </w:r>
      <w:r w:rsidR="00B01AC3">
        <w:t xml:space="preserve">   ___/___/___        _____________________________</w:t>
      </w:r>
    </w:p>
    <w:p w:rsidR="00B01AC3" w:rsidRDefault="00B01AC3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         </w:t>
      </w:r>
      <w:r w:rsidR="00A620D1">
        <w:t>d</w:t>
      </w:r>
      <w:r>
        <w:t xml:space="preserve">ata                      </w:t>
      </w:r>
      <w:r w:rsidR="007D08A6">
        <w:t xml:space="preserve">   </w:t>
      </w:r>
      <w:r>
        <w:t xml:space="preserve">  assinatura do Decano</w:t>
      </w:r>
    </w:p>
    <w:p w:rsidR="005F6377" w:rsidRDefault="007D08A6">
      <w:pPr>
        <w:pStyle w:val="Cabealho"/>
        <w:tabs>
          <w:tab w:val="clear" w:pos="4419"/>
          <w:tab w:val="clear" w:pos="8838"/>
        </w:tabs>
      </w:pPr>
      <w:r>
        <w:t>_____________________________________________________________________________</w:t>
      </w:r>
    </w:p>
    <w:p w:rsidR="005F6377" w:rsidRDefault="005F6377">
      <w:pPr>
        <w:pStyle w:val="Cabealho"/>
        <w:tabs>
          <w:tab w:val="clear" w:pos="4419"/>
          <w:tab w:val="clear" w:pos="8838"/>
        </w:tabs>
      </w:pPr>
      <w:r>
        <w:t>(</w:t>
      </w:r>
      <w:r w:rsidR="004B2B5B">
        <w:rPr>
          <w:rFonts w:ascii="Arial Rounded MT Bold" w:hAnsi="Arial Rounded MT Bold"/>
          <w:b/>
          <w:sz w:val="24"/>
          <w:szCs w:val="24"/>
          <w:u w:val="single"/>
        </w:rPr>
        <w:t xml:space="preserve">superior a um </w:t>
      </w:r>
      <w:r w:rsidR="00220939">
        <w:rPr>
          <w:rFonts w:ascii="Arial Rounded MT Bold" w:hAnsi="Arial Rounded MT Bold"/>
          <w:b/>
          <w:sz w:val="24"/>
          <w:szCs w:val="24"/>
          <w:u w:val="single"/>
        </w:rPr>
        <w:t xml:space="preserve"> mês</w:t>
      </w:r>
      <w:r w:rsidR="00220939">
        <w:t>)</w:t>
      </w:r>
      <w:r w:rsidR="00A620D1">
        <w:t xml:space="preserve">                   </w:t>
      </w:r>
    </w:p>
    <w:p w:rsidR="005F6377" w:rsidRDefault="005F6377">
      <w:pPr>
        <w:pStyle w:val="Cabealho"/>
        <w:tabs>
          <w:tab w:val="clear" w:pos="4419"/>
          <w:tab w:val="clear" w:pos="8838"/>
        </w:tabs>
      </w:pPr>
      <w:r>
        <w:t xml:space="preserve">(  )  FAVORÁVEL </w:t>
      </w:r>
      <w:r w:rsidR="0087137F">
        <w:t xml:space="preserve">  (  ) CONTRÁRIO</w:t>
      </w:r>
      <w:r w:rsidR="00B01AC3">
        <w:t xml:space="preserve">   ___/___/___      ______________________________</w:t>
      </w:r>
    </w:p>
    <w:p w:rsidR="00B01AC3" w:rsidRDefault="00B01AC3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         </w:t>
      </w:r>
      <w:r w:rsidR="00A620D1">
        <w:t xml:space="preserve"> d</w:t>
      </w:r>
      <w:r>
        <w:t xml:space="preserve">ata            </w:t>
      </w:r>
      <w:r w:rsidR="00A620D1">
        <w:t xml:space="preserve">          </w:t>
      </w:r>
      <w:r w:rsidR="007D08A6">
        <w:t xml:space="preserve">   </w:t>
      </w:r>
      <w:r w:rsidR="00A620D1">
        <w:t xml:space="preserve"> assinatura do Decano</w:t>
      </w:r>
    </w:p>
    <w:p w:rsidR="00220939" w:rsidRDefault="00220939">
      <w:pPr>
        <w:pStyle w:val="Cabealho"/>
        <w:tabs>
          <w:tab w:val="clear" w:pos="4419"/>
          <w:tab w:val="clear" w:pos="8838"/>
        </w:tabs>
      </w:pPr>
    </w:p>
    <w:p w:rsidR="00A620D1" w:rsidRDefault="00A620D1">
      <w:pPr>
        <w:pStyle w:val="Cabealho"/>
        <w:tabs>
          <w:tab w:val="clear" w:pos="4419"/>
          <w:tab w:val="clear" w:pos="8838"/>
        </w:tabs>
      </w:pPr>
    </w:p>
    <w:p w:rsidR="00A620D1" w:rsidRDefault="00A620D1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    ___/___/___      ______________________________</w:t>
      </w:r>
    </w:p>
    <w:p w:rsidR="007D08A6" w:rsidRDefault="00A620D1">
      <w:pPr>
        <w:pStyle w:val="Cabealho"/>
        <w:tabs>
          <w:tab w:val="clear" w:pos="4419"/>
          <w:tab w:val="clear" w:pos="8838"/>
        </w:tabs>
      </w:pPr>
      <w:r>
        <w:t xml:space="preserve">                                                                        data              assinatura do Vice-Reitor Acadêmico</w:t>
      </w:r>
    </w:p>
    <w:p w:rsidR="007E0F58" w:rsidRDefault="007E0F58">
      <w:pPr>
        <w:pStyle w:val="Cabealho"/>
        <w:tabs>
          <w:tab w:val="clear" w:pos="4419"/>
          <w:tab w:val="clear" w:pos="8838"/>
        </w:tabs>
      </w:pPr>
    </w:p>
    <w:p w:rsidR="005F6377" w:rsidRDefault="005F6377" w:rsidP="003C626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</w:pPr>
      <w:r w:rsidRPr="007D08A6">
        <w:rPr>
          <w:u w:val="single"/>
        </w:rPr>
        <w:t>Observações</w:t>
      </w:r>
      <w:r>
        <w:t>:</w:t>
      </w:r>
      <w:r w:rsidR="00B01AC3">
        <w:t xml:space="preserve"> </w:t>
      </w:r>
      <w:r w:rsidR="002C2116">
        <w:t xml:space="preserve"> </w:t>
      </w:r>
      <w:r w:rsidR="00B01AC3">
        <w:t xml:space="preserve">A </w:t>
      </w:r>
      <w:r w:rsidR="003C626C">
        <w:t>solicitação, feita</w:t>
      </w:r>
      <w:r w:rsidR="00B01AC3">
        <w:t xml:space="preserve"> através deste formulário </w:t>
      </w:r>
      <w:r w:rsidR="003C626C">
        <w:t>e com</w:t>
      </w:r>
      <w:r w:rsidR="00B01AC3">
        <w:t xml:space="preserve"> </w:t>
      </w:r>
      <w:r w:rsidR="003C626C">
        <w:t>a devida</w:t>
      </w:r>
      <w:r w:rsidR="00B01AC3">
        <w:t xml:space="preserve"> antecedência deverá </w:t>
      </w:r>
    </w:p>
    <w:p w:rsidR="00B01AC3" w:rsidRDefault="003C626C" w:rsidP="003C626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</w:pPr>
      <w:r>
        <w:t>Ser</w:t>
      </w:r>
      <w:r w:rsidR="00B01AC3">
        <w:t xml:space="preserve"> encaminhada ao Direto</w:t>
      </w:r>
      <w:r w:rsidR="007D08A6">
        <w:t>r</w:t>
      </w:r>
      <w:r w:rsidR="00B01AC3">
        <w:t xml:space="preserve"> do Departamento a que pertence o docente e só poderá ser concedida</w:t>
      </w:r>
    </w:p>
    <w:p w:rsidR="00B01AC3" w:rsidRDefault="00B01AC3" w:rsidP="003C626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  <w:rPr>
          <w:b/>
        </w:rPr>
      </w:pPr>
      <w:r>
        <w:t xml:space="preserve">quando houver indicação de como serão substituídas as atividades didáticas </w:t>
      </w:r>
      <w:r w:rsidR="002C2116">
        <w:t xml:space="preserve"> </w:t>
      </w:r>
      <w:r>
        <w:t>(</w:t>
      </w:r>
      <w:r w:rsidRPr="00A620D1">
        <w:rPr>
          <w:b/>
        </w:rPr>
        <w:t xml:space="preserve">vide </w:t>
      </w:r>
      <w:r w:rsidR="00A620D1" w:rsidRPr="00A620D1">
        <w:rPr>
          <w:b/>
        </w:rPr>
        <w:t xml:space="preserve"> </w:t>
      </w:r>
      <w:r w:rsidR="00261534">
        <w:rPr>
          <w:b/>
        </w:rPr>
        <w:t>páginas 16 e 17</w:t>
      </w:r>
      <w:r w:rsidRPr="00A620D1">
        <w:rPr>
          <w:b/>
        </w:rPr>
        <w:t xml:space="preserve"> do</w:t>
      </w:r>
      <w:r>
        <w:t xml:space="preserve"> </w:t>
      </w:r>
      <w:r w:rsidRPr="00A620D1">
        <w:rPr>
          <w:b/>
        </w:rPr>
        <w:t>Plano de Carreira Docente da PUC-Rio</w:t>
      </w:r>
      <w:r w:rsidR="00A620D1" w:rsidRPr="00A620D1">
        <w:rPr>
          <w:b/>
        </w:rPr>
        <w:t>)</w:t>
      </w:r>
      <w:r w:rsidR="007E0F58">
        <w:rPr>
          <w:b/>
        </w:rPr>
        <w:t>.</w:t>
      </w:r>
    </w:p>
    <w:p w:rsidR="007E0F58" w:rsidRDefault="003C626C" w:rsidP="003C626C">
      <w:pPr>
        <w:pStyle w:val="Cabealh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419"/>
          <w:tab w:val="clear" w:pos="8838"/>
        </w:tabs>
        <w:jc w:val="both"/>
      </w:pPr>
      <w:r>
        <w:t>Juntar, conforme</w:t>
      </w:r>
      <w:r w:rsidR="007E0F58">
        <w:t xml:space="preserve"> </w:t>
      </w:r>
      <w:r w:rsidR="004B2B5B">
        <w:t xml:space="preserve"> </w:t>
      </w:r>
      <w:r w:rsidR="007E0F58">
        <w:t xml:space="preserve">o caso, convite, </w:t>
      </w:r>
      <w:r w:rsidR="004B2B5B">
        <w:t xml:space="preserve"> </w:t>
      </w:r>
      <w:r w:rsidR="007E0F58">
        <w:t xml:space="preserve">programa </w:t>
      </w:r>
      <w:r w:rsidR="004B2B5B">
        <w:t xml:space="preserve"> </w:t>
      </w:r>
      <w:r w:rsidR="007E0F58">
        <w:t xml:space="preserve">de conferência, </w:t>
      </w:r>
      <w:r w:rsidR="004B2B5B">
        <w:t xml:space="preserve"> </w:t>
      </w:r>
      <w:r w:rsidR="007E0F58">
        <w:t>congresso, etc</w:t>
      </w:r>
      <w:r w:rsidR="004B2B5B">
        <w:t>.</w:t>
      </w:r>
      <w:r w:rsidR="007E0F58">
        <w:t xml:space="preserve"> que justifique o afastamento.</w:t>
      </w:r>
    </w:p>
    <w:p w:rsidR="00323C1B" w:rsidRDefault="00323C1B"/>
    <w:p w:rsidR="00323C1B" w:rsidRDefault="00323C1B">
      <w:pPr>
        <w:rPr>
          <w:sz w:val="18"/>
        </w:rPr>
      </w:pPr>
    </w:p>
    <w:p w:rsidR="00323C1B" w:rsidRDefault="00323C1B">
      <w:pPr>
        <w:jc w:val="both"/>
        <w:rPr>
          <w:sz w:val="18"/>
        </w:rPr>
      </w:pPr>
    </w:p>
    <w:p w:rsidR="00323C1B" w:rsidRDefault="00323C1B">
      <w:pPr>
        <w:jc w:val="both"/>
        <w:rPr>
          <w:sz w:val="18"/>
        </w:rPr>
      </w:pPr>
    </w:p>
    <w:p w:rsidR="00323C1B" w:rsidRDefault="00323C1B">
      <w:pPr>
        <w:jc w:val="both"/>
      </w:pPr>
    </w:p>
    <w:p w:rsidR="00323C1B" w:rsidRDefault="00323C1B">
      <w:pPr>
        <w:jc w:val="right"/>
      </w:pPr>
    </w:p>
    <w:sectPr w:rsidR="00323C1B" w:rsidSect="00A53BFF">
      <w:headerReference w:type="default" r:id="rId6"/>
      <w:footerReference w:type="default" r:id="rId7"/>
      <w:pgSz w:w="11907" w:h="16840" w:code="9"/>
      <w:pgMar w:top="1361" w:right="708" w:bottom="28" w:left="993" w:header="1135" w:footer="54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2933" w:rsidRDefault="00652933">
      <w:r>
        <w:separator/>
      </w:r>
    </w:p>
  </w:endnote>
  <w:endnote w:type="continuationSeparator" w:id="0">
    <w:p w:rsidR="00652933" w:rsidRDefault="006529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3C1B" w:rsidRDefault="00323C1B">
    <w:pPr>
      <w:pStyle w:val="Rodap"/>
      <w:tabs>
        <w:tab w:val="left" w:pos="2325"/>
      </w:tabs>
      <w:ind w:right="992"/>
      <w:jc w:val="right"/>
    </w:pPr>
    <w:r>
      <w:rPr>
        <w:sz w:val="16"/>
      </w:rPr>
      <w:tab/>
    </w:r>
  </w:p>
  <w:p w:rsidR="00323C1B" w:rsidRDefault="00323C1B">
    <w:pPr>
      <w:pStyle w:val="Rodap"/>
      <w:ind w:right="992"/>
      <w:jc w:val="right"/>
    </w:pPr>
  </w:p>
  <w:p w:rsidR="00323C1B" w:rsidRDefault="00323C1B">
    <w:pPr>
      <w:pStyle w:val="Rodap"/>
      <w:tabs>
        <w:tab w:val="clear" w:pos="8838"/>
        <w:tab w:val="left" w:pos="2325"/>
        <w:tab w:val="right" w:pos="9072"/>
      </w:tabs>
      <w:ind w:right="934"/>
      <w:jc w:val="right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2933" w:rsidRDefault="00652933">
      <w:r>
        <w:separator/>
      </w:r>
    </w:p>
  </w:footnote>
  <w:footnote w:type="continuationSeparator" w:id="0">
    <w:p w:rsidR="00652933" w:rsidRDefault="0065293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MON_1057999695"/>
  <w:bookmarkEnd w:id="1"/>
  <w:p w:rsidR="00323C1B" w:rsidRDefault="00323C1B">
    <w:pPr>
      <w:pStyle w:val="Cabealho"/>
      <w:tabs>
        <w:tab w:val="clear" w:pos="4419"/>
        <w:tab w:val="clear" w:pos="8838"/>
        <w:tab w:val="left" w:pos="3402"/>
        <w:tab w:val="right" w:pos="8931"/>
      </w:tabs>
      <w:jc w:val="right"/>
    </w:pPr>
    <w:r>
      <w:object w:dxaOrig="6129" w:dyaOrig="14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06.75pt;height:70.5pt" o:ole="" fillcolor="window">
          <v:imagedata r:id="rId1" o:title=""/>
        </v:shape>
        <o:OLEObject Type="Embed" ProgID="Word.Picture.8" ShapeID="_x0000_i1025" DrawAspect="Content" ObjectID="_1599562829" r:id="rId2"/>
      </w:obje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71D5"/>
    <w:rsid w:val="000323DC"/>
    <w:rsid w:val="0004246D"/>
    <w:rsid w:val="00064BB4"/>
    <w:rsid w:val="00094D04"/>
    <w:rsid w:val="000D38E5"/>
    <w:rsid w:val="00157799"/>
    <w:rsid w:val="00160EBF"/>
    <w:rsid w:val="001D3855"/>
    <w:rsid w:val="001E78AE"/>
    <w:rsid w:val="00220939"/>
    <w:rsid w:val="00261534"/>
    <w:rsid w:val="002C2116"/>
    <w:rsid w:val="002F0D71"/>
    <w:rsid w:val="00323C1B"/>
    <w:rsid w:val="0034345B"/>
    <w:rsid w:val="00384D8A"/>
    <w:rsid w:val="00395B2D"/>
    <w:rsid w:val="003C626C"/>
    <w:rsid w:val="00417A61"/>
    <w:rsid w:val="00473DF6"/>
    <w:rsid w:val="004B2B5B"/>
    <w:rsid w:val="004C5052"/>
    <w:rsid w:val="004E589E"/>
    <w:rsid w:val="004F6781"/>
    <w:rsid w:val="005F6377"/>
    <w:rsid w:val="0060709E"/>
    <w:rsid w:val="00652933"/>
    <w:rsid w:val="00683181"/>
    <w:rsid w:val="006A025A"/>
    <w:rsid w:val="006D706C"/>
    <w:rsid w:val="006E0751"/>
    <w:rsid w:val="006F1A58"/>
    <w:rsid w:val="006F6D5C"/>
    <w:rsid w:val="00766ED2"/>
    <w:rsid w:val="007A5B64"/>
    <w:rsid w:val="007D08A6"/>
    <w:rsid w:val="007D6126"/>
    <w:rsid w:val="007E0F58"/>
    <w:rsid w:val="0087137F"/>
    <w:rsid w:val="00895B2B"/>
    <w:rsid w:val="00931E84"/>
    <w:rsid w:val="009409EE"/>
    <w:rsid w:val="00975F01"/>
    <w:rsid w:val="00997FBB"/>
    <w:rsid w:val="00A53BFF"/>
    <w:rsid w:val="00A620D1"/>
    <w:rsid w:val="00B01AC3"/>
    <w:rsid w:val="00B03794"/>
    <w:rsid w:val="00B60BD8"/>
    <w:rsid w:val="00C05914"/>
    <w:rsid w:val="00C15DBC"/>
    <w:rsid w:val="00C63C6E"/>
    <w:rsid w:val="00C928EC"/>
    <w:rsid w:val="00CB5DFE"/>
    <w:rsid w:val="00E67AE2"/>
    <w:rsid w:val="00F271D5"/>
    <w:rsid w:val="00FC3EA7"/>
    <w:rsid w:val="00FE1C91"/>
    <w:rsid w:val="00FE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5232CA-826E-48FB-8090-69448841D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6"/>
      <w:lang w:eastAsia="zh-CN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Textodebalo">
    <w:name w:val="Balloon Text"/>
    <w:basedOn w:val="Normal"/>
    <w:semiHidden/>
    <w:rsid w:val="007D61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Dados%20de%20aplicativos\Microsoft\Modelos\P&amp;B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P&amp;B</Template>
  <TotalTime>0</TotalTime>
  <Pages>1</Pages>
  <Words>405</Words>
  <Characters>2192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PUC-Rio</Company>
  <LinksUpToDate>false</LinksUpToDate>
  <CharactersWithSpaces>2592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PUC</dc:creator>
  <cp:keywords/>
  <dc:description/>
  <cp:lastModifiedBy>Luciana</cp:lastModifiedBy>
  <cp:revision>2</cp:revision>
  <cp:lastPrinted>2018-09-27T13:17:00Z</cp:lastPrinted>
  <dcterms:created xsi:type="dcterms:W3CDTF">2018-09-27T17:14:00Z</dcterms:created>
  <dcterms:modified xsi:type="dcterms:W3CDTF">2018-09-27T17:14:00Z</dcterms:modified>
</cp:coreProperties>
</file>